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435AC5">
        <w:rPr>
          <w:rFonts w:ascii="Arial" w:hAnsi="Arial" w:cs="Arial"/>
          <w:b/>
          <w:bCs/>
          <w:i/>
          <w:sz w:val="20"/>
          <w:szCs w:val="20"/>
        </w:rPr>
        <w:t xml:space="preserve">Załącznik nr 3 do Regulaminu rekrutacji i udziału uczniów </w:t>
      </w:r>
      <w:r w:rsidRPr="00435AC5">
        <w:rPr>
          <w:rFonts w:ascii="Arial" w:hAnsi="Arial" w:cs="Arial"/>
          <w:b/>
          <w:bCs/>
          <w:i/>
          <w:sz w:val="20"/>
          <w:szCs w:val="20"/>
        </w:rPr>
        <w:br/>
        <w:t>w projekcie pn. „N</w:t>
      </w:r>
      <w:r w:rsidRPr="00435AC5">
        <w:rPr>
          <w:rFonts w:ascii="Arial" w:hAnsi="Arial" w:cs="Arial"/>
          <w:b/>
          <w:i/>
          <w:sz w:val="20"/>
          <w:szCs w:val="20"/>
        </w:rPr>
        <w:t>aukowa ekspedycja w gminie Bochnia</w:t>
      </w:r>
      <w:r w:rsidRPr="00435AC5">
        <w:rPr>
          <w:rFonts w:ascii="Arial" w:hAnsi="Arial" w:cs="Arial"/>
          <w:b/>
          <w:bCs/>
          <w:i/>
          <w:sz w:val="20"/>
          <w:szCs w:val="20"/>
        </w:rPr>
        <w:t>”</w:t>
      </w:r>
      <w:r w:rsidR="006D5347">
        <w:rPr>
          <w:rFonts w:ascii="Arial" w:hAnsi="Arial" w:cs="Arial"/>
          <w:b/>
          <w:bCs/>
          <w:i/>
          <w:sz w:val="20"/>
          <w:szCs w:val="20"/>
        </w:rPr>
        <w:t xml:space="preserve"> – wersja </w:t>
      </w:r>
      <w:r w:rsidR="005507BD">
        <w:rPr>
          <w:rFonts w:ascii="Arial" w:hAnsi="Arial" w:cs="Arial"/>
          <w:b/>
          <w:bCs/>
          <w:i/>
          <w:sz w:val="20"/>
          <w:szCs w:val="20"/>
        </w:rPr>
        <w:t xml:space="preserve">od </w:t>
      </w:r>
      <w:r w:rsidR="006D5347">
        <w:rPr>
          <w:rFonts w:ascii="Arial" w:hAnsi="Arial" w:cs="Arial"/>
          <w:b/>
          <w:bCs/>
          <w:i/>
          <w:sz w:val="20"/>
          <w:szCs w:val="20"/>
        </w:rPr>
        <w:t>VIII 2018 r.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35AC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12D52" w:rsidRPr="00435AC5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UCZESTNIKA PROJEKTU (</w:t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UCZNIA i RODZICA/OPIEKUNA</w:t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)</w:t>
      </w:r>
    </w:p>
    <w:p w:rsidR="00C12D52" w:rsidRPr="00435AC5" w:rsidRDefault="00C12D52" w:rsidP="00C12D52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35AC5">
        <w:rPr>
          <w:rFonts w:ascii="Arial" w:hAnsi="Arial" w:cs="Arial"/>
          <w:b/>
          <w:bCs/>
          <w:sz w:val="24"/>
          <w:szCs w:val="24"/>
        </w:rPr>
        <w:t>pn. „N</w:t>
      </w:r>
      <w:r w:rsidRPr="00435AC5">
        <w:rPr>
          <w:rFonts w:ascii="Arial" w:hAnsi="Arial" w:cs="Arial"/>
          <w:b/>
          <w:sz w:val="24"/>
          <w:szCs w:val="24"/>
        </w:rPr>
        <w:t>AUKOWA EKSPEDYCJA W GMINIE BOCHNIA</w:t>
      </w:r>
      <w:r w:rsidRPr="00435AC5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435AC5">
        <w:rPr>
          <w:rFonts w:ascii="Arial" w:hAnsi="Arial" w:cs="Arial"/>
          <w:sz w:val="24"/>
          <w:szCs w:val="24"/>
        </w:rPr>
        <w:br/>
      </w:r>
      <w:r w:rsidRPr="0043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C12D52" w:rsidRPr="006D5347" w:rsidRDefault="00C12D52" w:rsidP="00C12D52">
      <w:pPr>
        <w:autoSpaceDE w:val="0"/>
        <w:autoSpaceDN w:val="0"/>
        <w:adjustRightInd w:val="0"/>
        <w:spacing w:before="240" w:after="58" w:line="276" w:lineRule="auto"/>
        <w:jc w:val="both"/>
        <w:rPr>
          <w:rFonts w:ascii="Arial" w:eastAsia="Times New Roman" w:hAnsi="Arial" w:cs="Arial"/>
          <w:color w:val="000000"/>
          <w:szCs w:val="24"/>
          <w:u w:val="single"/>
          <w:lang w:eastAsia="pl-PL"/>
        </w:rPr>
      </w:pP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W związku z przystąpieniem do projektu pn. </w:t>
      </w:r>
      <w:r w:rsidRPr="006D5347">
        <w:rPr>
          <w:rFonts w:ascii="Arial" w:hAnsi="Arial" w:cs="Arial"/>
          <w:bCs/>
          <w:szCs w:val="24"/>
        </w:rPr>
        <w:t>„N</w:t>
      </w:r>
      <w:r w:rsidRPr="006D5347">
        <w:rPr>
          <w:rFonts w:ascii="Arial" w:hAnsi="Arial" w:cs="Arial"/>
          <w:szCs w:val="24"/>
        </w:rPr>
        <w:t>aukowa ekspedycja w gminie Bochnia</w:t>
      </w:r>
      <w:r w:rsidRPr="006D5347">
        <w:rPr>
          <w:rFonts w:ascii="Arial" w:hAnsi="Arial" w:cs="Arial"/>
          <w:bCs/>
          <w:szCs w:val="24"/>
        </w:rPr>
        <w:t xml:space="preserve">”, </w:t>
      </w:r>
      <w:r w:rsidRPr="006D5347">
        <w:rPr>
          <w:rFonts w:ascii="Arial" w:hAnsi="Arial" w:cs="Arial"/>
          <w:bCs/>
          <w:szCs w:val="24"/>
        </w:rPr>
        <w:br/>
      </w: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nr </w:t>
      </w:r>
      <w:r w:rsidRPr="006D5347">
        <w:rPr>
          <w:rFonts w:ascii="Arial" w:hAnsi="Arial" w:cs="Arial"/>
          <w:szCs w:val="24"/>
        </w:rPr>
        <w:t>RPMP.10.01.03-12-0312/16-00</w:t>
      </w:r>
      <w:r w:rsidRPr="006D5347">
        <w:rPr>
          <w:rFonts w:ascii="Arial" w:eastAsia="Times New Roman" w:hAnsi="Arial" w:cs="Arial"/>
          <w:color w:val="000000"/>
          <w:szCs w:val="24"/>
          <w:lang w:eastAsia="pl-PL"/>
        </w:rPr>
        <w:t xml:space="preserve">, </w:t>
      </w:r>
      <w:r w:rsidRPr="006D5347">
        <w:rPr>
          <w:rFonts w:ascii="Arial" w:eastAsia="Times New Roman" w:hAnsi="Arial" w:cs="Arial"/>
          <w:color w:val="000000"/>
          <w:szCs w:val="24"/>
          <w:u w:val="single"/>
          <w:lang w:eastAsia="pl-PL"/>
        </w:rPr>
        <w:t xml:space="preserve">oświadczam, że przyjmuję do wiadomości, że. 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</w:t>
      </w:r>
      <w:r w:rsidR="005507BD">
        <w:rPr>
          <w:rFonts w:ascii="Arial" w:eastAsia="Times New Roman" w:hAnsi="Arial" w:cs="Arial"/>
          <w:spacing w:val="-6"/>
          <w:sz w:val="20"/>
          <w:szCs w:val="20"/>
          <w:lang w:eastAsia="pl-PL"/>
        </w:rPr>
        <w:t>:</w:t>
      </w: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ul. Racławicka 56, 30-017 Kraków,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system teleinformatyczny wspierający realizację programów operacyjnych” jest minister właściwy do spraw rozwoju regionalnego z siedzibą w Warszawie przy </w:t>
      </w:r>
      <w:r w:rsidRPr="00435AC5">
        <w:rPr>
          <w:rFonts w:ascii="Arial" w:hAnsi="Arial" w:cs="Arial"/>
          <w:sz w:val="20"/>
          <w:szCs w:val="20"/>
          <w:lang w:eastAsia="pl-PL"/>
        </w:rPr>
        <w:t>ul. Wspólnej 2/4, 00-926 Warszawa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,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435AC5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435AC5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435AC5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435AC5">
        <w:rPr>
          <w:rFonts w:ascii="Arial" w:hAnsi="Arial" w:cs="Arial"/>
          <w:spacing w:val="-6"/>
          <w:sz w:val="20"/>
          <w:szCs w:val="20"/>
        </w:rPr>
        <w:br/>
        <w:t>i Rybackiego oraz uchylające rozporządzenie Rady (WE) nr 1083/2006;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435AC5" w:rsidRPr="00435AC5" w:rsidRDefault="00435AC5" w:rsidP="00435AC5">
      <w:pPr>
        <w:numPr>
          <w:ilvl w:val="1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435AC5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435AC5">
        <w:rPr>
          <w:rFonts w:ascii="Arial" w:hAnsi="Arial" w:cs="Arial"/>
          <w:spacing w:val="-6"/>
          <w:sz w:val="20"/>
          <w:szCs w:val="20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Pr="006D5347">
        <w:rPr>
          <w:rFonts w:ascii="Arial" w:hAnsi="Arial" w:cs="Arial"/>
          <w:bCs/>
          <w:sz w:val="20"/>
          <w:szCs w:val="24"/>
        </w:rPr>
        <w:t>„N</w:t>
      </w:r>
      <w:r w:rsidRPr="006D5347">
        <w:rPr>
          <w:rFonts w:ascii="Arial" w:hAnsi="Arial" w:cs="Arial"/>
          <w:sz w:val="20"/>
          <w:szCs w:val="24"/>
        </w:rPr>
        <w:t>AUKOWA EKSPEDYCJA W GMINIE BOCHNIA</w:t>
      </w:r>
      <w:r w:rsidRPr="006D5347">
        <w:rPr>
          <w:rFonts w:ascii="Arial" w:hAnsi="Arial" w:cs="Arial"/>
          <w:bCs/>
          <w:sz w:val="20"/>
          <w:szCs w:val="24"/>
        </w:rPr>
        <w:t>”,</w:t>
      </w:r>
      <w:r w:rsidRPr="006D5347">
        <w:rPr>
          <w:rFonts w:ascii="Arial" w:hAnsi="Arial" w:cs="Arial"/>
          <w:b/>
          <w:bCs/>
          <w:sz w:val="20"/>
          <w:szCs w:val="24"/>
        </w:rPr>
        <w:t xml:space="preserve">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w szczególności potwierdzenia kwalifikowalności wydatków, udzielenia wsparcia, monitoringu, ewaluacji, kontroli, audytu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br/>
        <w:t>i sprawozdawczości oraz działań informacyjno-promocyjnych w ramach Regionalnego Programu Operacyjnego Województwa Małopolskiego na lata 2014 – 2020 (RPO WM);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zostały powierzone do przetwarzania Instytucji Pośredniczącej 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>– Małopolskiemu</w:t>
      </w:r>
      <w:r w:rsidRPr="00435AC5">
        <w:rPr>
          <w:rFonts w:ascii="Arial" w:hAnsi="Arial" w:cs="Arial"/>
          <w:sz w:val="20"/>
          <w:szCs w:val="20"/>
        </w:rPr>
        <w:t xml:space="preserve"> Centrum Przedsiębiorczości</w:t>
      </w:r>
      <w:r w:rsidR="005507BD">
        <w:rPr>
          <w:rFonts w:ascii="Arial" w:hAnsi="Arial" w:cs="Arial"/>
          <w:sz w:val="20"/>
          <w:szCs w:val="20"/>
        </w:rPr>
        <w:t>,</w:t>
      </w:r>
      <w:r w:rsidRPr="00435AC5">
        <w:rPr>
          <w:rFonts w:ascii="Arial" w:hAnsi="Arial" w:cs="Arial"/>
          <w:sz w:val="20"/>
          <w:szCs w:val="20"/>
        </w:rPr>
        <w:t xml:space="preserve"> </w:t>
      </w:r>
      <w:r w:rsidRPr="00435AC5">
        <w:rPr>
          <w:rStyle w:val="summary-span-value"/>
          <w:rFonts w:ascii="Arial" w:hAnsi="Arial" w:cs="Arial"/>
          <w:sz w:val="20"/>
          <w:szCs w:val="20"/>
        </w:rPr>
        <w:t>ul. Jasnogórska 11, 31-358 Kraków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, beneficjentowi realizującemu projekt – </w:t>
      </w:r>
      <w:r w:rsidRPr="00435AC5">
        <w:rPr>
          <w:rStyle w:val="summary-span-value"/>
          <w:rFonts w:ascii="Arial" w:hAnsi="Arial" w:cs="Arial"/>
          <w:sz w:val="20"/>
          <w:szCs w:val="20"/>
        </w:rPr>
        <w:t xml:space="preserve">w imieniu Gminy Bochnia – Gminnemu Zespołowi Obsługi Szkół i Przedszkoli w Bochni z siedzibą w Łapczycy 334 (32-744 Łapczyca)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oraz podmiotom, które na zlecenie beneficjenta uczestniczą w realizacji projektu – szkołom biorącym udział w projekcie. Moje dane osobowe mogą zostać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435AC5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435AC5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br/>
        <w:t xml:space="preserve">i zamknięcie i rozliczenia Regionalnego Programu Operacyjnego Województwa Małopolskiego 2014-2020 oraz zakończenia okresu </w:t>
      </w:r>
      <w:r w:rsidR="005507BD">
        <w:rPr>
          <w:rFonts w:ascii="Arial" w:eastAsia="Times New Roman" w:hAnsi="Arial" w:cs="Arial"/>
          <w:spacing w:val="-6"/>
          <w:sz w:val="20"/>
          <w:szCs w:val="20"/>
        </w:rPr>
        <w:t>archiwizacyjnego</w:t>
      </w: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 dla projektu;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 xml:space="preserve"> gdy uzna, </w:t>
      </w:r>
      <w:r w:rsidR="006D53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>iż przetwarzanie jego danych osobowych narusza przepisy RODO;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435AC5" w:rsidRPr="00435AC5" w:rsidRDefault="00435AC5" w:rsidP="00435AC5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435AC5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C12D52" w:rsidRPr="00435AC5" w:rsidRDefault="00435AC5" w:rsidP="006D5347">
      <w:pPr>
        <w:numPr>
          <w:ilvl w:val="0"/>
          <w:numId w:val="19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color w:val="000000"/>
          <w:lang w:eastAsia="pl-PL"/>
        </w:rPr>
      </w:pPr>
      <w:r w:rsidRPr="00435AC5">
        <w:rPr>
          <w:rFonts w:ascii="Arial" w:eastAsia="Times New Roman" w:hAnsi="Arial" w:cs="Arial"/>
          <w:spacing w:val="-6"/>
          <w:sz w:val="20"/>
          <w:szCs w:val="20"/>
        </w:rPr>
        <w:t xml:space="preserve">do trzech miesięcy po zakończonym udziale w projekcie dostarczę dokumenty potwierdzające osiągnięcie </w:t>
      </w:r>
    </w:p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07BD" w:rsidRDefault="005507BD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D5347" w:rsidRDefault="006D5347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D5347" w:rsidRPr="00435AC5" w:rsidRDefault="006D5347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2887"/>
        <w:gridCol w:w="3296"/>
      </w:tblGrid>
      <w:tr w:rsidR="00C12D52" w:rsidRPr="00435AC5" w:rsidTr="002D1F6F"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5AC5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</w:t>
            </w:r>
          </w:p>
        </w:tc>
      </w:tr>
      <w:tr w:rsidR="00C12D52" w:rsidRPr="00435AC5" w:rsidTr="002D1F6F"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Podpis ucznia</w:t>
            </w:r>
          </w:p>
        </w:tc>
        <w:tc>
          <w:tcPr>
            <w:tcW w:w="3020" w:type="dxa"/>
          </w:tcPr>
          <w:p w:rsidR="00C12D52" w:rsidRPr="00435AC5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</w:pPr>
            <w:r w:rsidRPr="00435AC5">
              <w:rPr>
                <w:rFonts w:ascii="Arial" w:eastAsia="Times New Roman" w:hAnsi="Arial" w:cs="Arial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C12D52" w:rsidRPr="00435AC5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C18F4" w:rsidRPr="00435AC5" w:rsidRDefault="00BC18F4" w:rsidP="00C12D5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sectPr w:rsidR="00BC18F4" w:rsidRPr="00435AC5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73" w:rsidRDefault="006C0673">
      <w:r>
        <w:separator/>
      </w:r>
    </w:p>
  </w:endnote>
  <w:endnote w:type="continuationSeparator" w:id="0">
    <w:p w:rsidR="006C0673" w:rsidRDefault="006C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47"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73" w:rsidRDefault="006C0673">
      <w:r>
        <w:separator/>
      </w:r>
    </w:p>
  </w:footnote>
  <w:footnote w:type="continuationSeparator" w:id="0">
    <w:p w:rsidR="006C0673" w:rsidRDefault="006C0673">
      <w:r>
        <w:continuationSeparator/>
      </w:r>
    </w:p>
  </w:footnote>
  <w:footnote w:id="1">
    <w:p w:rsidR="00435AC5" w:rsidRPr="00AB368F" w:rsidRDefault="00435AC5" w:rsidP="00435AC5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D"/>
    <w:rsid w:val="00013C58"/>
    <w:rsid w:val="00092E3C"/>
    <w:rsid w:val="0009758C"/>
    <w:rsid w:val="000A6CE1"/>
    <w:rsid w:val="000C4FB4"/>
    <w:rsid w:val="00147AFF"/>
    <w:rsid w:val="00150F86"/>
    <w:rsid w:val="00166AD2"/>
    <w:rsid w:val="00181B0C"/>
    <w:rsid w:val="001A249C"/>
    <w:rsid w:val="002321EB"/>
    <w:rsid w:val="00252B8E"/>
    <w:rsid w:val="00261A3E"/>
    <w:rsid w:val="00362E34"/>
    <w:rsid w:val="003701FB"/>
    <w:rsid w:val="003748C3"/>
    <w:rsid w:val="003839B7"/>
    <w:rsid w:val="0039670C"/>
    <w:rsid w:val="003E0312"/>
    <w:rsid w:val="003E2F28"/>
    <w:rsid w:val="003F3C8F"/>
    <w:rsid w:val="00435AC5"/>
    <w:rsid w:val="00497C7B"/>
    <w:rsid w:val="004F012A"/>
    <w:rsid w:val="005507BD"/>
    <w:rsid w:val="00563928"/>
    <w:rsid w:val="005A1841"/>
    <w:rsid w:val="00622082"/>
    <w:rsid w:val="0063794B"/>
    <w:rsid w:val="00670C54"/>
    <w:rsid w:val="006C0673"/>
    <w:rsid w:val="006D5347"/>
    <w:rsid w:val="006E349D"/>
    <w:rsid w:val="006F01B7"/>
    <w:rsid w:val="006F24C1"/>
    <w:rsid w:val="006F62AF"/>
    <w:rsid w:val="00712B9A"/>
    <w:rsid w:val="00764763"/>
    <w:rsid w:val="007761FC"/>
    <w:rsid w:val="00777D06"/>
    <w:rsid w:val="007C7547"/>
    <w:rsid w:val="007D5AF4"/>
    <w:rsid w:val="00847A78"/>
    <w:rsid w:val="00857D1D"/>
    <w:rsid w:val="008929F3"/>
    <w:rsid w:val="008B1E2C"/>
    <w:rsid w:val="00942E44"/>
    <w:rsid w:val="009F19BE"/>
    <w:rsid w:val="00A006A4"/>
    <w:rsid w:val="00A0140A"/>
    <w:rsid w:val="00A128C0"/>
    <w:rsid w:val="00A62841"/>
    <w:rsid w:val="00A8499C"/>
    <w:rsid w:val="00AC3D47"/>
    <w:rsid w:val="00AD01B9"/>
    <w:rsid w:val="00AE7032"/>
    <w:rsid w:val="00B07A2F"/>
    <w:rsid w:val="00B41C82"/>
    <w:rsid w:val="00BC18F4"/>
    <w:rsid w:val="00BC781A"/>
    <w:rsid w:val="00C12D52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B4BD9"/>
    <w:rsid w:val="00ED0769"/>
    <w:rsid w:val="00EE6EC4"/>
    <w:rsid w:val="00F37B8F"/>
    <w:rsid w:val="00F416B7"/>
    <w:rsid w:val="00F535CD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435AC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5AC5"/>
    <w:rPr>
      <w:lang w:val="x-none" w:eastAsia="x-none"/>
    </w:rPr>
  </w:style>
  <w:style w:type="character" w:styleId="Odwoanieprzypisudolnego">
    <w:name w:val="footnote reference"/>
    <w:uiPriority w:val="99"/>
    <w:rsid w:val="0043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2018-08-28T06:51:00Z</dcterms:created>
  <dcterms:modified xsi:type="dcterms:W3CDTF">2018-08-28T06:51:00Z</dcterms:modified>
</cp:coreProperties>
</file>